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78" w:rsidRDefault="004F3165" w:rsidP="004F3165">
      <w:pPr>
        <w:pStyle w:val="NoSpacing"/>
        <w:jc w:val="center"/>
        <w:rPr>
          <w:b/>
          <w:bCs/>
        </w:rPr>
      </w:pPr>
      <w:r>
        <w:rPr>
          <w:b/>
          <w:bCs/>
        </w:rPr>
        <w:t>Jordan Township Meeting</w:t>
      </w:r>
    </w:p>
    <w:p w:rsidR="004F3165" w:rsidRDefault="004C2F47" w:rsidP="004F3165">
      <w:pPr>
        <w:pStyle w:val="NoSpacing"/>
        <w:jc w:val="center"/>
        <w:rPr>
          <w:b/>
          <w:bCs/>
        </w:rPr>
      </w:pPr>
      <w:r>
        <w:rPr>
          <w:b/>
          <w:bCs/>
        </w:rPr>
        <w:t>June 28th</w:t>
      </w:r>
      <w:r w:rsidR="004F3165">
        <w:rPr>
          <w:b/>
          <w:bCs/>
        </w:rPr>
        <w:t xml:space="preserve"> 2021</w:t>
      </w:r>
    </w:p>
    <w:p w:rsidR="004F3165" w:rsidRDefault="004F3165" w:rsidP="004F3165">
      <w:pPr>
        <w:pStyle w:val="NoSpacing"/>
      </w:pPr>
    </w:p>
    <w:p w:rsidR="004F3165" w:rsidRDefault="004F3165" w:rsidP="004F3165">
      <w:pPr>
        <w:pStyle w:val="NoSpacing"/>
      </w:pPr>
      <w:r>
        <w:rPr>
          <w:b/>
          <w:bCs/>
        </w:rPr>
        <w:t>Present:</w:t>
      </w:r>
      <w:r>
        <w:t xml:space="preserve"> Timothy Morris Supervisor, </w:t>
      </w:r>
      <w:r w:rsidR="00415B43">
        <w:t>Darla Pawson</w:t>
      </w:r>
      <w:r>
        <w:t xml:space="preserve"> Clerk</w:t>
      </w:r>
      <w:r w:rsidR="00B37482">
        <w:t>,</w:t>
      </w:r>
      <w:r>
        <w:t xml:space="preserve"> Patricia Nemecek Treasurer, Steven Houtman &amp; </w:t>
      </w:r>
      <w:r w:rsidR="00415B43">
        <w:t>Dennis Kenny</w:t>
      </w:r>
      <w:r>
        <w:t xml:space="preserve"> Trustee</w:t>
      </w:r>
    </w:p>
    <w:p w:rsidR="004F3165" w:rsidRDefault="004F3165" w:rsidP="004F3165">
      <w:pPr>
        <w:pStyle w:val="NoSpacing"/>
      </w:pPr>
      <w:r>
        <w:rPr>
          <w:b/>
          <w:bCs/>
        </w:rPr>
        <w:t xml:space="preserve">Meeting </w:t>
      </w:r>
      <w:r>
        <w:t xml:space="preserve">called to order with the pledge of allegiance at </w:t>
      </w:r>
      <w:r w:rsidR="004C2F47">
        <w:t>6:00 P.M.</w:t>
      </w:r>
    </w:p>
    <w:p w:rsidR="004F3165" w:rsidRDefault="004F3165" w:rsidP="004F3165">
      <w:pPr>
        <w:pStyle w:val="NoSpacing"/>
      </w:pPr>
      <w:r>
        <w:rPr>
          <w:b/>
          <w:bCs/>
        </w:rPr>
        <w:t xml:space="preserve">Motion </w:t>
      </w:r>
      <w:r>
        <w:t>to approve minutes mad</w:t>
      </w:r>
      <w:r w:rsidR="00415B43">
        <w:t>e by:</w:t>
      </w:r>
      <w:r w:rsidR="004C2F47">
        <w:t xml:space="preserve"> Houtman and Seconded by Kenney with all in favor.</w:t>
      </w:r>
    </w:p>
    <w:p w:rsidR="004F3165" w:rsidRDefault="004F3165" w:rsidP="004F3165">
      <w:pPr>
        <w:pStyle w:val="NoSpacing"/>
      </w:pPr>
      <w:r>
        <w:rPr>
          <w:b/>
          <w:bCs/>
        </w:rPr>
        <w:t xml:space="preserve">Treasurer’s </w:t>
      </w:r>
      <w:r>
        <w:t xml:space="preserve">report was acknowledged. Nemecek </w:t>
      </w:r>
    </w:p>
    <w:p w:rsidR="004F3165" w:rsidRDefault="004F3165" w:rsidP="004F3165">
      <w:pPr>
        <w:pStyle w:val="NoSpacing"/>
      </w:pPr>
      <w:r>
        <w:rPr>
          <w:b/>
          <w:bCs/>
        </w:rPr>
        <w:t xml:space="preserve">Paid bills </w:t>
      </w:r>
      <w:r>
        <w:t>were acknowledged</w:t>
      </w:r>
    </w:p>
    <w:p w:rsidR="004F3165" w:rsidRDefault="004F3165" w:rsidP="004F3165">
      <w:pPr>
        <w:pStyle w:val="NoSpacing"/>
      </w:pPr>
      <w:r>
        <w:rPr>
          <w:b/>
          <w:bCs/>
        </w:rPr>
        <w:t xml:space="preserve">Motion </w:t>
      </w:r>
      <w:r>
        <w:t xml:space="preserve">to pay the pending bills was made by </w:t>
      </w:r>
      <w:r w:rsidR="004C2F47">
        <w:t>Houtman and Seconded by Nemecek with all in favor.</w:t>
      </w:r>
    </w:p>
    <w:p w:rsidR="004F3165" w:rsidRDefault="0000506B" w:rsidP="004F3165">
      <w:pPr>
        <w:pStyle w:val="NoSpacing"/>
      </w:pPr>
      <w:r>
        <w:t xml:space="preserve">Sherriff </w:t>
      </w:r>
      <w:r w:rsidR="004C2F47">
        <w:t>absent no report</w:t>
      </w:r>
    </w:p>
    <w:p w:rsidR="0000506B" w:rsidRDefault="0000506B" w:rsidP="004F3165">
      <w:pPr>
        <w:pStyle w:val="NoSpacing"/>
      </w:pPr>
      <w:r>
        <w:t>Commissioner Lavanway presented a handout on county business.</w:t>
      </w:r>
      <w:r w:rsidR="004C2F47">
        <w:t xml:space="preserve"> </w:t>
      </w:r>
      <w:r w:rsidR="00040666">
        <w:t>Stated Antrim County</w:t>
      </w:r>
      <w:r w:rsidR="004C2F47">
        <w:t xml:space="preserve"> doesn’t mow sides of </w:t>
      </w:r>
      <w:r w:rsidR="00040666">
        <w:t>roads</w:t>
      </w:r>
      <w:r w:rsidR="004C2F47">
        <w:t xml:space="preserve"> until </w:t>
      </w:r>
      <w:r w:rsidR="00040666">
        <w:t>Mid-July</w:t>
      </w:r>
      <w:r w:rsidR="004C2F47">
        <w:t>. And Paint in Aug.  Lavanway no longer on</w:t>
      </w:r>
      <w:r w:rsidR="00040666">
        <w:t xml:space="preserve"> Road Commission they took her off in January. </w:t>
      </w:r>
      <w:r w:rsidR="004C2F47">
        <w:t xml:space="preserve"> </w:t>
      </w:r>
    </w:p>
    <w:p w:rsidR="0000506B" w:rsidRDefault="00946970" w:rsidP="004F3165">
      <w:pPr>
        <w:pStyle w:val="NoSpacing"/>
      </w:pPr>
      <w:r>
        <w:t xml:space="preserve"> </w:t>
      </w:r>
    </w:p>
    <w:p w:rsidR="0000506B" w:rsidRDefault="0000506B" w:rsidP="004F3165">
      <w:pPr>
        <w:pStyle w:val="NoSpacing"/>
      </w:pPr>
      <w:r>
        <w:rPr>
          <w:b/>
          <w:bCs/>
        </w:rPr>
        <w:t>OLD BUSINESS</w:t>
      </w:r>
    </w:p>
    <w:p w:rsidR="0000506B" w:rsidRDefault="00311EA3" w:rsidP="0000506B">
      <w:pPr>
        <w:pStyle w:val="NoSpacing"/>
        <w:numPr>
          <w:ilvl w:val="0"/>
          <w:numId w:val="1"/>
        </w:numPr>
      </w:pPr>
      <w:r>
        <w:t>Excepting Donna Theibert resignation as Jordan Township Clerk effective June 1</w:t>
      </w:r>
      <w:r w:rsidRPr="00311EA3">
        <w:rPr>
          <w:vertAlign w:val="superscript"/>
        </w:rPr>
        <w:t>st</w:t>
      </w:r>
      <w:r>
        <w:t xml:space="preserve"> 2021. Motion made by Morris and seconded by Nemecek</w:t>
      </w:r>
      <w:r w:rsidR="00946970">
        <w:t xml:space="preserve"> with</w:t>
      </w:r>
      <w:r>
        <w:t xml:space="preserve"> all in favor.</w:t>
      </w:r>
    </w:p>
    <w:p w:rsidR="00FE5CC5" w:rsidRDefault="00FE5CC5" w:rsidP="00FE5CC5">
      <w:pPr>
        <w:pStyle w:val="NoSpacing"/>
        <w:numPr>
          <w:ilvl w:val="0"/>
          <w:numId w:val="1"/>
        </w:numPr>
      </w:pPr>
      <w:r>
        <w:t>Resolution to establish Ordinance Officers Salary brought forth by Pawson and Seconded by Houtman with all in favor.</w:t>
      </w:r>
    </w:p>
    <w:p w:rsidR="007B20D5" w:rsidRDefault="00946970" w:rsidP="0000506B">
      <w:pPr>
        <w:pStyle w:val="NoSpacing"/>
        <w:numPr>
          <w:ilvl w:val="0"/>
          <w:numId w:val="1"/>
        </w:numPr>
      </w:pPr>
      <w:r>
        <w:t xml:space="preserve">King’s report from JVEMSA via E-Mail </w:t>
      </w:r>
      <w:r w:rsidR="007B20D5">
        <w:t>acknowledged.</w:t>
      </w:r>
    </w:p>
    <w:p w:rsidR="00946970" w:rsidRDefault="00F552DA" w:rsidP="0000506B">
      <w:pPr>
        <w:pStyle w:val="NoSpacing"/>
        <w:numPr>
          <w:ilvl w:val="0"/>
          <w:numId w:val="1"/>
        </w:numPr>
      </w:pPr>
      <w:r>
        <w:t>Kenney’s report Thanked Morris for the badge of Ordinance Officer and Thanked Pawson for donation of cop cam. Misner offered plea deal. Misner didn’t show up to court hearing. June 16</w:t>
      </w:r>
      <w:r w:rsidRPr="00F552DA">
        <w:rPr>
          <w:vertAlign w:val="superscript"/>
        </w:rPr>
        <w:t>th</w:t>
      </w:r>
      <w:r>
        <w:t xml:space="preserve"> 2021 first 500.00 dollar fine and 50.00-dollar court cost</w:t>
      </w:r>
      <w:r w:rsidR="00237A4F">
        <w:t xml:space="preserve"> for the Clark case</w:t>
      </w:r>
      <w:r>
        <w:t>. July 28</w:t>
      </w:r>
      <w:r w:rsidRPr="00F552DA">
        <w:rPr>
          <w:vertAlign w:val="superscript"/>
        </w:rPr>
        <w:t>th</w:t>
      </w:r>
      <w:r>
        <w:t xml:space="preserve"> 2021 the </w:t>
      </w:r>
      <w:r w:rsidR="00237A4F">
        <w:t>fine will</w:t>
      </w:r>
      <w:r>
        <w:t xml:space="preserve"> be reassessed and it will be 500.00 per day. Sent out </w:t>
      </w:r>
      <w:r w:rsidR="00237A4F">
        <w:t>2 more tickets: 1 to Ecker’s and 1 to Downing’s. Court dates are</w:t>
      </w:r>
      <w:r w:rsidR="00FE5CC5">
        <w:t xml:space="preserve"> scheduled </w:t>
      </w:r>
      <w:r w:rsidR="007C4DF0">
        <w:t>for July</w:t>
      </w:r>
      <w:r w:rsidR="00237A4F">
        <w:t xml:space="preserve"> </w:t>
      </w:r>
      <w:r w:rsidR="00FE5CC5">
        <w:t>21st, July</w:t>
      </w:r>
      <w:r w:rsidR="00237A4F">
        <w:t xml:space="preserve"> 28</w:t>
      </w:r>
      <w:r w:rsidR="00237A4F" w:rsidRPr="00237A4F">
        <w:rPr>
          <w:vertAlign w:val="superscript"/>
        </w:rPr>
        <w:t>th</w:t>
      </w:r>
      <w:r w:rsidR="00237A4F">
        <w:t xml:space="preserve">.  </w:t>
      </w:r>
      <w:r w:rsidR="007C4DF0">
        <w:t xml:space="preserve">Kenney has talked to lawyer about the kind of “Fence” wording in the Blight Ordinance. </w:t>
      </w:r>
    </w:p>
    <w:p w:rsidR="0000506B" w:rsidRDefault="0000506B" w:rsidP="0000506B">
      <w:pPr>
        <w:pStyle w:val="NoSpacing"/>
      </w:pPr>
      <w:r>
        <w:rPr>
          <w:b/>
          <w:bCs/>
        </w:rPr>
        <w:t>NEW BUSINESS</w:t>
      </w:r>
    </w:p>
    <w:p w:rsidR="007C4DF0" w:rsidRDefault="007C4DF0" w:rsidP="007C4DF0">
      <w:pPr>
        <w:pStyle w:val="NoSpacing"/>
        <w:numPr>
          <w:ilvl w:val="0"/>
          <w:numId w:val="2"/>
        </w:numPr>
      </w:pPr>
      <w:r>
        <w:t xml:space="preserve">Resolution for Jordan township to receive Business Check Card thru Charlevoix State Bank motion made by Nemecek and seconded by Morris with all in favor. </w:t>
      </w:r>
    </w:p>
    <w:p w:rsidR="0000506B" w:rsidRDefault="00657330" w:rsidP="0000506B">
      <w:pPr>
        <w:pStyle w:val="NoSpacing"/>
        <w:numPr>
          <w:ilvl w:val="0"/>
          <w:numId w:val="2"/>
        </w:numPr>
      </w:pPr>
      <w:r>
        <w:t>Public Accuracy Test on the 24</w:t>
      </w:r>
      <w:r w:rsidRPr="00657330">
        <w:rPr>
          <w:vertAlign w:val="superscript"/>
        </w:rPr>
        <w:t>th</w:t>
      </w:r>
      <w:r>
        <w:t xml:space="preserve"> of July 2021 at 9:00A.M.</w:t>
      </w:r>
    </w:p>
    <w:p w:rsidR="00657330" w:rsidRDefault="00657330" w:rsidP="0000506B">
      <w:pPr>
        <w:pStyle w:val="NoSpacing"/>
        <w:numPr>
          <w:ilvl w:val="0"/>
          <w:numId w:val="2"/>
        </w:numPr>
      </w:pPr>
      <w:r>
        <w:t>July 31</w:t>
      </w:r>
      <w:r w:rsidRPr="00657330">
        <w:rPr>
          <w:vertAlign w:val="superscript"/>
        </w:rPr>
        <w:t>st</w:t>
      </w:r>
      <w:r>
        <w:t xml:space="preserve"> 8:00 A. M. to 4:30 P.M. the Clerk will be available for Issuing and Receiving Absentee Ballots at Clerks Office at 3588 East Old State Rd. </w:t>
      </w:r>
    </w:p>
    <w:p w:rsidR="00C96D00" w:rsidRDefault="00C96D00" w:rsidP="0000506B">
      <w:pPr>
        <w:pStyle w:val="NoSpacing"/>
        <w:numPr>
          <w:ilvl w:val="0"/>
          <w:numId w:val="2"/>
        </w:numPr>
      </w:pPr>
      <w:r>
        <w:t xml:space="preserve">Special Meeting after tonight’s meeting on electing the Election inspectors. </w:t>
      </w:r>
    </w:p>
    <w:p w:rsidR="0000506B" w:rsidRDefault="0000506B" w:rsidP="0000506B">
      <w:pPr>
        <w:pStyle w:val="NoSpacing"/>
      </w:pPr>
    </w:p>
    <w:p w:rsidR="0000506B" w:rsidRDefault="0000506B" w:rsidP="0000506B">
      <w:pPr>
        <w:pStyle w:val="NoSpacing"/>
      </w:pPr>
      <w:r>
        <w:rPr>
          <w:b/>
          <w:bCs/>
        </w:rPr>
        <w:t>PUBLIC COMMENT</w:t>
      </w:r>
    </w:p>
    <w:p w:rsidR="0000506B" w:rsidRDefault="00657330" w:rsidP="00C96D00">
      <w:pPr>
        <w:pStyle w:val="NoSpacing"/>
        <w:numPr>
          <w:ilvl w:val="0"/>
          <w:numId w:val="2"/>
        </w:numPr>
      </w:pPr>
      <w:r>
        <w:t>Jim Blaha</w:t>
      </w:r>
      <w:r w:rsidR="00C96D00">
        <w:t xml:space="preserve"> wanted to know about the difference between being listed for property tax as Residential or Agricultural. Falco said there was no longer a difference</w:t>
      </w:r>
      <w:r w:rsidR="00502225">
        <w:t xml:space="preserve"> according to our Assessor.</w:t>
      </w:r>
    </w:p>
    <w:p w:rsidR="0000506B" w:rsidRDefault="0000506B" w:rsidP="0000506B">
      <w:pPr>
        <w:pStyle w:val="NoSpacing"/>
      </w:pPr>
      <w:r>
        <w:rPr>
          <w:b/>
          <w:bCs/>
        </w:rPr>
        <w:t>ADJOURN</w:t>
      </w:r>
      <w:r>
        <w:t xml:space="preserve"> </w:t>
      </w:r>
      <w:r w:rsidR="00C96D00">
        <w:t xml:space="preserve">  At </w:t>
      </w:r>
      <w:r w:rsidR="00502225">
        <w:t>7:11 P.M.</w:t>
      </w:r>
    </w:p>
    <w:p w:rsidR="00304C82" w:rsidRDefault="00304C82" w:rsidP="0000506B">
      <w:pPr>
        <w:pStyle w:val="NoSpacing"/>
      </w:pPr>
    </w:p>
    <w:p w:rsidR="00304C82" w:rsidRDefault="00304C82" w:rsidP="0000506B">
      <w:pPr>
        <w:pStyle w:val="NoSpacing"/>
      </w:pPr>
    </w:p>
    <w:p w:rsidR="00304C82" w:rsidRDefault="00304C82" w:rsidP="0000506B">
      <w:pPr>
        <w:pStyle w:val="NoSpacing"/>
      </w:pPr>
    </w:p>
    <w:p w:rsidR="00304C82" w:rsidRDefault="00304C82" w:rsidP="0000506B">
      <w:pPr>
        <w:pStyle w:val="NoSpacing"/>
      </w:pPr>
      <w:bookmarkStart w:id="0" w:name="_GoBack"/>
      <w:bookmarkEnd w:id="0"/>
    </w:p>
    <w:p w:rsidR="00304C82" w:rsidRDefault="00304C82" w:rsidP="0000506B">
      <w:pPr>
        <w:pStyle w:val="NoSpacing"/>
      </w:pPr>
    </w:p>
    <w:p w:rsidR="00304C82" w:rsidRDefault="00304C82" w:rsidP="0000506B">
      <w:pPr>
        <w:pStyle w:val="NoSpacing"/>
      </w:pPr>
    </w:p>
    <w:p w:rsidR="00304C82" w:rsidRDefault="00304C82" w:rsidP="0000506B">
      <w:pPr>
        <w:pStyle w:val="NoSpacing"/>
      </w:pPr>
    </w:p>
    <w:p w:rsidR="004F3165" w:rsidRPr="00B37482" w:rsidRDefault="00304C82" w:rsidP="004F316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T</w:t>
      </w:r>
      <w:r w:rsidR="0000506B">
        <w:rPr>
          <w:sz w:val="16"/>
          <w:szCs w:val="16"/>
        </w:rPr>
        <w:t>imothy Morris Supervisor                                                                                                                  D</w:t>
      </w:r>
      <w:r w:rsidR="00415B43">
        <w:rPr>
          <w:sz w:val="16"/>
          <w:szCs w:val="16"/>
        </w:rPr>
        <w:t xml:space="preserve">arla </w:t>
      </w:r>
      <w:proofErr w:type="spellStart"/>
      <w:r w:rsidR="00415B43">
        <w:rPr>
          <w:sz w:val="16"/>
          <w:szCs w:val="16"/>
        </w:rPr>
        <w:t>Pawson</w:t>
      </w:r>
      <w:proofErr w:type="spellEnd"/>
      <w:r w:rsidR="0000506B">
        <w:rPr>
          <w:sz w:val="16"/>
          <w:szCs w:val="16"/>
        </w:rPr>
        <w:t xml:space="preserve"> Clerk</w:t>
      </w:r>
      <w:r w:rsidR="00B37482">
        <w:t xml:space="preserve">                                                                                                                      </w:t>
      </w:r>
    </w:p>
    <w:sectPr w:rsidR="004F3165" w:rsidRPr="00B3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84E7C"/>
    <w:multiLevelType w:val="hybridMultilevel"/>
    <w:tmpl w:val="EEFE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15C1"/>
    <w:multiLevelType w:val="hybridMultilevel"/>
    <w:tmpl w:val="800A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82"/>
    <w:rsid w:val="0000506B"/>
    <w:rsid w:val="00040666"/>
    <w:rsid w:val="00047478"/>
    <w:rsid w:val="00237A4F"/>
    <w:rsid w:val="00304C82"/>
    <w:rsid w:val="00311EA3"/>
    <w:rsid w:val="00415B43"/>
    <w:rsid w:val="004C2F47"/>
    <w:rsid w:val="004F3165"/>
    <w:rsid w:val="00502225"/>
    <w:rsid w:val="00561EBB"/>
    <w:rsid w:val="00657330"/>
    <w:rsid w:val="007B20D5"/>
    <w:rsid w:val="007C4DF0"/>
    <w:rsid w:val="00946970"/>
    <w:rsid w:val="00A3158E"/>
    <w:rsid w:val="00B37482"/>
    <w:rsid w:val="00C96D00"/>
    <w:rsid w:val="00E13CF4"/>
    <w:rsid w:val="00F552DA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3CC6"/>
  <w15:chartTrackingRefBased/>
  <w15:docId w15:val="{F9E917AD-10E9-4A41-9B4E-9FD87041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1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\AppData\Local\Packages\microsoft.windowscommunicationsapps_8wekyb3d8bbwe\LocalState\Files\S0\1663\Attachments\Jordan%20Township%20Meeting%20and%20Minutes%20template%5b662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Jordan Township Meeting and Minutes template[6623]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Kenney</dc:creator>
  <cp:keywords/>
  <dc:description/>
  <cp:lastModifiedBy>Dennis Kenney</cp:lastModifiedBy>
  <cp:revision>1</cp:revision>
  <cp:lastPrinted>2021-07-11T19:16:00Z</cp:lastPrinted>
  <dcterms:created xsi:type="dcterms:W3CDTF">2021-08-06T11:44:00Z</dcterms:created>
  <dcterms:modified xsi:type="dcterms:W3CDTF">2021-08-06T11:46:00Z</dcterms:modified>
</cp:coreProperties>
</file>